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4" w:rsidRPr="007C1D62" w:rsidRDefault="00742044" w:rsidP="007C1D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7C1D62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Нормативно</w:t>
      </w: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7C1D62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- правова база</w:t>
      </w:r>
    </w:p>
    <w:p w:rsidR="00742044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Закони України:</w:t>
      </w:r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  освіту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дошкільну освіту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охорону праці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дитяче харчування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фізичну культуру і спорт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Конвенція про права дитини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мови в Українській РСР</w:t>
        </w:r>
      </w:hyperlink>
    </w:p>
    <w:p w:rsidR="00742044" w:rsidRPr="007C1D62" w:rsidRDefault="00742044" w:rsidP="007C1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основні засади державного нагляду (контролю) у сфері господарської діяльності 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Укази Президента України:</w:t>
      </w:r>
    </w:p>
    <w:p w:rsidR="00742044" w:rsidRPr="007C1D62" w:rsidRDefault="00742044" w:rsidP="007C1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заходи щодо забезпечення пріоритетного розвитку освіти в Україні</w:t>
        </w:r>
      </w:hyperlink>
    </w:p>
    <w:p w:rsidR="00742044" w:rsidRPr="007C1D62" w:rsidRDefault="00742044" w:rsidP="007C1D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Державну премію України в галузі освіти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Акти Кабінету Міністрів України:</w:t>
      </w:r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5 квітня 1994 р. N 228 "Про порядок створення, реорганізації і ліквідації навчально-виховних закладів"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12 березня 2003 р. N 305 "Про затвердження Положення про дошкільний навчальний заклад"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13 квітня 2011 р. N 629 "Про затвердження Державної цільової соціальної програми розвитку дошкільної освітина період до 2017 року"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14 червня 2002 р. N 826 "Про затвердження Порядку медичного обслуговування дітей у дошкільномунавчальному закладі"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8 серпня 2007 р. N 1019 "Про ліцензування діяльності з надання освітніх послуг"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5 жовтня 2009 р. N 1122 "Питання штатного розпису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5 жовтня 2009 р. N 1124 "Про затвердження Положення про центр розвитку дитини"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26 серпня 2002 р. N 1243 "Про невідкладні питання діяльності дошкільних та інтернатних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22 листопада 2004 р. N 1591 "Про затвердження норм харчування у навчальних та оздоровчих закладах"</w:t>
        </w:r>
      </w:hyperlink>
    </w:p>
    <w:p w:rsidR="00742044" w:rsidRPr="007C1D62" w:rsidRDefault="00742044" w:rsidP="007C1D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№311 від 30.03.11 року "Про затвердження критеріїв, за якими оцінюється ступінь ризику від провадження господарської діяльності з надання освітніх послуг у системі загальної середньої і професійно-технічної освіти та визначається періодичність здійснення заходів державного нагляду"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Накази Міністерства:</w:t>
      </w:r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26.02.2013 № 202/165 Зареєстровано в Міністерстві юстицій України 20.03.13 № 440/22972 "Про затвердження Змін до Інструкції з організації харчування дітей у 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01.10.2012 № 1059  "Про затвердження Інструкції про ділову документацію в дошкільних закладах"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15 квітня 1993 р. N 102  "Про затвердження Інструкції про порядок обчислення заробітної плати працівників освіти"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17.04.2006  № 298/227 "Про затвердження Інструкції з організації харчування дітей 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23 листопада 2010 року № 1111 "Про впровадження програми розвитку дітей старшого дошкільного віку "Впевнений старт"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16.08.2004  N 658 "Про внесення змін до Порядку державної атестації загальноосвітніх, дошкільних та позашкільних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02.08.2005  N 458 "Про затвердження Положення про організацію фізичного виховання і масового спорту в дошкільних, загальноосвітніх  та професійно-технічних навчальних закладах України"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23 березня 2005р. № 178 "Про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передпедагогічним колективом та громадськістю"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20.02.2002 N 128 "Про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30 червня  2011 року № 714 "Про затвердження Примірного положення про консультативний центр для батьків або осіб, які їх замінюють і дітей,які виховуються в умовах сім’ї"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13.05.93 N 135 "Про затвердження Положення про логопедичні пункти системи освіти"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30.08.2005 № 432/496 "Про удосконалення організації медичного обслуговування дітей у дошкільному навчальному закладі"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17.02.99 N 27 "Про затвердження Типового положення про навчання з питань охорони праці"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26 квітня 2011 року № 398 "Про затвердження Примірного положення про батьківські комітети  (раду) дошкільного навчального закладу"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3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13.07.2007  N 605 "Про затвердження Положення про відомчі заохочувальні відзнаки Міністерства освіти і науки України"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29.07.93 р. N 58 "Про затвердження Інструкції  про  порядок ведення трудових книжок працівників"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06.10.2010  N 930 "Про затвердження Типового положення про атестацію педагогічних працівників"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05.05.2005  N 275 "Про внесення змін до наказу Міністерства освіти і науки України від 29.03.2001 N 161"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04.11.10. № 1055 "Про затвердження Типових штатних нормативів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20.12.93 N 455 "Про  Типові  правила  внутрішнього  трудового розпорядку для працівників навчально-виховних закладів системи Міністерства освіти України"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25.11. 2011 р. № 1365 "Про посилення контролю   щодо проходження обов’язкових медичних оглядів   працівниками  дошкільних навчальних закладів"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25.11. 2011 р. № 1368 "Про затвердження Положення про дошкільний навчальний заклад сімейного типу"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15.05. 2012 р. № 582 "Про затвердження Положення  про Всеукраїнський конкурс професійної майстерності педагогічних працівників дошкільних навчальних закладів «Вихователь року»"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21.05. 2012 р. № 604 "Про навчальну програму розвитку дітей старшого дошкільного віку «Впевнений старт»"</w:t>
        </w:r>
      </w:hyperlink>
    </w:p>
    <w:p w:rsidR="00742044" w:rsidRPr="007C1D62" w:rsidRDefault="00742044" w:rsidP="007C1D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22.05. 2012 р. № 615 "Про затвердження Базового компонента дошкільної освіти (нова редакція)"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Листи Міністерства</w:t>
      </w:r>
      <w:r w:rsidRPr="007C1D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0" w:history="1">
        <w:r w:rsidRPr="007C1D62">
          <w:rPr>
            <w:rFonts w:ascii="Arial" w:hAnsi="Arial" w:cs="Arial"/>
            <w:sz w:val="24"/>
            <w:szCs w:val="24"/>
            <w:lang w:eastAsia="ru-RU"/>
          </w:rPr>
          <w:t>Лист Міністерства № 1/9-341 від 27.06.2014 р. "Щодо організації роботи в  дошкільних навчальних закладах  у 2014/2015 навчальному році"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1" w:history="1">
        <w:r w:rsidRPr="007C1D62">
          <w:rPr>
            <w:rFonts w:ascii="Arial" w:hAnsi="Arial" w:cs="Arial"/>
            <w:sz w:val="24"/>
            <w:szCs w:val="24"/>
            <w:lang w:eastAsia="ru-RU"/>
          </w:rPr>
          <w:t>Лист Міністерства № 1/12-2303 від 17.04.2014 р. "Міністерство фінансів України"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1/10-949 від 17.04.2014р. "Кабінет Міністрів України"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1/9-83 від 03.02.2014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1/9-78 від 28.01.2014 "Щодо процедури ліцензування фізичних осіб – підприємців у сфері дошкільної освіти"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1/9-891 від 19.12.13 "Щодо атестації педагогічних працівників ДНЗ, які працюють не за фахом"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1/9-860.від 04.12.13 "Щодо застосування орієнтовних критеріїв оцінювання діяльності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1/9-839  від 16.11.13 "Щодо прийому дітей до 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1/9-813 від 15.11.13 "Про організацію додаткових освітніх послуг 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1/9-803 від 12.11.13 "Про дотримання чинного законодавства України при наданні додаткових освітніх послуг 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1/9-750 від 28.10.13 "Про здійснення заходів щодо  раціонального харчування дітей 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1/9-608 від 05.09.13 "Щодо благодійних внесків"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1/9-499 від 17.07.13 "Методичні рекомендації щодо створення уніфікованої системи електронної реєстрації дітей дошкільного віку"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1/9-452 від 25.06.13 "Про посилення контролю за організацією харчування дітей у 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1/9-446  від 20.06.13 "Щодо організації роботи в дошкільних навчальних закладах у 2013/2014 навчальному році"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1/9-142 від 27.02.13  "Щодо  вирішення окремих питань при організації харчування  дітей 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1/9-74 від 05.02.13 "Зупинити насилля над дітьми – справа нашої професійної гідності"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1/9-568 від 13.08.12 "Про чинні програми та посібники для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1/9-44 від 26.01.11 "Про застосування  деяких норм Типового положення про атестацію педагогічних працівників"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1/9-290 від 08.05.08 "Щодо збору коштів в окремих навчальних закладах 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1/9-369 від 27.05.10"Щодо порядку розроблення програм для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1/9-634 від 19.08.11 "Про забезпечення взаємодії в освітній роботі з дітьми старшого дошкільного і молодшого шкільного віку"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"Роз’яснення щодо  внесення змін до Закону України "Про дошкільну освіту" у частині забезпечення обов'язковості здобуття дошкільної освіти дітьми п'ятирічного віку. 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1/9-114 від 18.02.11 "Про застосування Типових штатних нормативів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1/9-316 від 13.05.10 "Про використання приміщень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1/9-577 від 29.07.11 "Про організацію короткотривалого перебування дітей 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1/9-635 від 19.08.11 "Інструктивно-методичні матеріали щодо організації та проведення «Тижня безпеки дитини» в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1/9-101 від 26.02.08 " Щодо проведення інструктажів з питань безпеки життєдіяльності з дітьми у дошкільних навчальних закладах (вступних, первинних, позапланових тощо)."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1/9-764 від 26.11.08 "Про доплату за перевищення планової наповнюваності груп"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1/9-811 від 17.12.08 "Про здійснення соціально-педагогічного патронату"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1/9-335 від 23.05.08"Про використання приміщень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1/9-804 від 15.12.08 "Про функціонування дошкільних навчальних закладів (груп) компенсуючого типу"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1/9-812 від 17.12.08 "Про прийом дітей до навчально-виховних комплексів «дошкільний навчальний заклад –загальноосвітній навчальний заклад, загальноосвітній навчальний заклад –дошкільний навчальний заклад»"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1/9-455 від 03.07.09 "Планування роботи в дошкільнихнавчальних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1/9-812 від 26.11.09 "Про організацію роботи дошкільного</w:t>
        </w:r>
      </w:hyperlink>
      <w:r w:rsidRPr="007C1D62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навчального закладу з сезонним перебуванням дітей"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1/9-316 від 13.05.10 "Про використання приміщень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1/9-563 від 16.08.10 "Методичні рекомендації «Фізичний розвиток  дітей в умовах дошкільного  навчального  закладу»."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1/9-369 від 27.05.10 "Щодо порядку розроблення програм для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1/9-666 від 27.09.10 "Про організацію роботи з дітьми п'ятирічного віку"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 від 06.01.11 "Про застосування Типового положення про атестацію педагогічних працівників"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1/9-114 від 18.02.11 "Про застосування Типових штатних нормативів 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1/9-389 від 25.05.11 "Про дотримання порядку прийому дитини до дошкільного навчального закладу"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1/9-577 від 29.07.11 "Про організацію короткотривалого перебування дітей 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1/9-635 від 19.08.11 "Інструктивно-методичні матеріали щодо організації та проведення «Тижня безпеки дитини» в дошкільних навчальних закладах. 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1/9-645 від 25.08.11 "Про комплектування штатів дошкільних навчальних закладів,що вводяться в експлуатацію"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1/9-44 від 26.01.11 "Про застосування  деяких норм Типового положення про атестацію педагогічних працівників"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1/9-118 від 22.02.11 "Про застосування  деяких норм Типового положення про атестацію педагогічних працівників"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1/9-552 від 21.07.11 "Щодо терміну перебування дітей, які досягли шестирічного віку,у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1/9-634 від 19.08.11 "Інструктивно-методичні рекомендації  «Про забезпечення взаємодії в освітній роботі з дітьми старшого дошкільного і молодшого шкільного віку»"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№ 1/9-644 від 25.08.11 "Про новітні комп’ютерні технології при веденні документації по організації харчування дітей 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1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від 16.03.2012 № 1/9-198 Інструктивно-методичні рекомендації «Організація  роботи в дошкільних навчальних закладах у літній період»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від 22.03.2012 № 1/9-213 "Про забезпечення в штатних розписах управлінь (відділів) освіти відділів (секторів) з питань дошкільної освіти"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3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від 15.05.2012 № 1/9-363 "Щодо проведення державної атестації дошкільних навчальних закладів"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 від 23.05.2012 № 1/9-396 "Про здійснення контролю за організацією харчування дітей у дошкільних навчальних закладах"</w:t>
        </w:r>
      </w:hyperlink>
    </w:p>
    <w:p w:rsidR="00742044" w:rsidRPr="007C1D62" w:rsidRDefault="00742044" w:rsidP="007C1D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Міністерства від 23.05.2012 № 1/9-413  "Про організацію фізкультурно-оздоровчої роботи в дошкільних навчальних закладах у літній період"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Накази інших Міністерств:</w:t>
      </w:r>
    </w:p>
    <w:p w:rsidR="00742044" w:rsidRPr="007C1D62" w:rsidRDefault="00742044" w:rsidP="007C1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Державні санітарні правила і норми влаштування, утримання загальноосвітніх навчальних закладів</w:t>
        </w:r>
      </w:hyperlink>
    </w:p>
    <w:p w:rsidR="00742044" w:rsidRPr="007C1D62" w:rsidRDefault="00742044" w:rsidP="007C1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7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Державні санітарні правила і норми безпеки іграшок та ігор для здоров'я дітей</w:t>
        </w:r>
      </w:hyperlink>
    </w:p>
    <w:p w:rsidR="00742044" w:rsidRPr="007C1D62" w:rsidRDefault="00742044" w:rsidP="007C1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8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Наказ Міністерства охорони здоров'я України від 23.11.2007 N 742  "Про атестацію молодших спеціалістів з медичною освітою"</w:t>
        </w:r>
      </w:hyperlink>
    </w:p>
    <w:p w:rsidR="00742044" w:rsidRPr="007C1D62" w:rsidRDefault="00742044" w:rsidP="007C1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9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удосконалення організації медичного обслуговування дітей у дошкільному навчальному закладі</w:t>
        </w:r>
      </w:hyperlink>
    </w:p>
    <w:p w:rsidR="00742044" w:rsidRPr="007C1D62" w:rsidRDefault="00742044" w:rsidP="007C1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0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затвердження Порядку комплектування дошкільних навчальних закладів (груп) компенсуючого типу</w:t>
        </w:r>
      </w:hyperlink>
    </w:p>
    <w:p w:rsidR="00742044" w:rsidRPr="007C1D62" w:rsidRDefault="00742044" w:rsidP="007C1D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1" w:history="1">
        <w:r w:rsidRPr="007C1D62">
          <w:rPr>
            <w:rFonts w:ascii="Arial" w:hAnsi="Arial" w:cs="Arial"/>
            <w:sz w:val="24"/>
            <w:szCs w:val="24"/>
            <w:lang w:eastAsia="ru-RU"/>
          </w:rPr>
          <w:t>Наказ Міністерства охорони здоров'я України № 853 від 03.10.2013 Зареєстровано в Міністерстві юстиції України 3 жовтня 2013 р. за № 1700/24232 "</w:t>
        </w:r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Про застосування Державних санітарних норм та правил «Влаштування, обладнання, утримання дошкільних навчальних закладів та організації життєдіяльності дітей»"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Листи інших Міністерств:</w:t>
      </w:r>
    </w:p>
    <w:p w:rsidR="00742044" w:rsidRPr="007C1D62" w:rsidRDefault="00742044" w:rsidP="007C1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2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Санитарные правила устройства и содержания детских дошкольных учреждений </w:t>
        </w:r>
      </w:hyperlink>
      <w:hyperlink r:id="rId113" w:history="1">
        <w:r w:rsidRPr="007C1D62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(детские ясли, детские сады, детские ясли-сады)</w:t>
        </w:r>
      </w:hyperlink>
    </w:p>
    <w:p w:rsidR="00742044" w:rsidRPr="007C1D62" w:rsidRDefault="00742044" w:rsidP="007C1D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4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Лист Державної санітарно-епідеміологічної служби України від 27. 01.2012 № 03.05/77</w:t>
        </w:r>
      </w:hyperlink>
      <w:hyperlink r:id="rId115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-і</w:t>
        </w:r>
      </w:hyperlink>
    </w:p>
    <w:p w:rsidR="00742044" w:rsidRPr="007C1D62" w:rsidRDefault="00742044" w:rsidP="007C1D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D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Розпорядження Міністерства:</w:t>
      </w:r>
    </w:p>
    <w:p w:rsidR="00742044" w:rsidRPr="007C1D62" w:rsidRDefault="00742044" w:rsidP="007C1D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6" w:history="1">
        <w:r w:rsidRPr="007C1D62">
          <w:rPr>
            <w:rFonts w:ascii="Times New Roman" w:hAnsi="Times New Roman" w:cs="Times New Roman"/>
            <w:sz w:val="24"/>
            <w:szCs w:val="24"/>
            <w:lang w:eastAsia="ru-RU"/>
          </w:rPr>
          <w:t>від 14.03.2011 № 24-р "Про проведення Всеукраїнських Інтернет - зборів батьків майбутніх першокласників"</w:t>
        </w:r>
      </w:hyperlink>
    </w:p>
    <w:p w:rsidR="00742044" w:rsidRPr="007C1D62" w:rsidRDefault="00742044" w:rsidP="00F9675B">
      <w:pPr>
        <w:rPr>
          <w:rFonts w:ascii="Times New Roman" w:hAnsi="Times New Roman" w:cs="Times New Roman"/>
          <w:sz w:val="24"/>
          <w:szCs w:val="24"/>
        </w:rPr>
      </w:pPr>
    </w:p>
    <w:sectPr w:rsidR="00742044" w:rsidRPr="007C1D62" w:rsidSect="0054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EA"/>
    <w:multiLevelType w:val="multilevel"/>
    <w:tmpl w:val="AACCF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88533E"/>
    <w:multiLevelType w:val="multilevel"/>
    <w:tmpl w:val="5D12E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8F0467"/>
    <w:multiLevelType w:val="multilevel"/>
    <w:tmpl w:val="1A92A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57C0C"/>
    <w:multiLevelType w:val="multilevel"/>
    <w:tmpl w:val="5984A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3A2BD5"/>
    <w:multiLevelType w:val="multilevel"/>
    <w:tmpl w:val="9E4C7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8D35A3"/>
    <w:multiLevelType w:val="multilevel"/>
    <w:tmpl w:val="B9E40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DD6065"/>
    <w:multiLevelType w:val="multilevel"/>
    <w:tmpl w:val="8D16F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7C316E3"/>
    <w:multiLevelType w:val="multilevel"/>
    <w:tmpl w:val="86226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1F"/>
    <w:rsid w:val="00370F58"/>
    <w:rsid w:val="00542922"/>
    <w:rsid w:val="00742044"/>
    <w:rsid w:val="007C1D62"/>
    <w:rsid w:val="00AF4BCC"/>
    <w:rsid w:val="00B3751F"/>
    <w:rsid w:val="00F9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1D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C1D62"/>
    <w:rPr>
      <w:i/>
      <w:iCs/>
    </w:rPr>
  </w:style>
  <w:style w:type="character" w:styleId="Hyperlink">
    <w:name w:val="Hyperlink"/>
    <w:basedOn w:val="DefaultParagraphFont"/>
    <w:uiPriority w:val="99"/>
    <w:rsid w:val="007C1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.gov.ua/img/zstored/files/32.rar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mon.gov.ua/images/files/doshkilna-cerednya/doshkilna/norm-prav/1124.doc" TargetMode="External"/><Relationship Id="rId42" Type="http://schemas.openxmlformats.org/officeDocument/2006/relationships/hyperlink" Target="http://www.mon.gov.ua/275.do/images/files/doshkilna-cerednya/doshkilna/norm-prav/c" TargetMode="External"/><Relationship Id="rId47" Type="http://schemas.openxmlformats.org/officeDocument/2006/relationships/hyperlink" Target="http://www.mon.gov.ua/images/files/0newssj/07/13/582.rar" TargetMode="External"/><Relationship Id="rId63" Type="http://schemas.openxmlformats.org/officeDocument/2006/relationships/hyperlink" Target="http://www.mon.gov.ua/img/zstored/files/1-9-452%20%D0%B2%D1%96%D0%B4%2025_06_2013%20%D0%9F%D1%80%D0%BE%20%D0%BF%D0%BE%D1%81%D0%B8%D0%BB%D0%B5%D0%BD%D0%BD%D1%8F%20%D0%BA%D0%BE%D0%BD%D1%82%D1%80%D0%BE%D0%BB%D1%8E%20%D0%B7%D0%B0%20%D0%BE%D1%80%D0%B3%D0%B0%D0%BD%D1%96%D0%B7%D0%B0%D1%86%D1%96%D1%94%D1%8E%20%D1%85%D0%B0%D1%80%D1%87%D1%83%D0%B2%D0%B0%D0%BD%D0%BD%D1%8F%20%D0%B4%D1%96%D1%82%D0%B5%D0%B9%20%D1%83%20%D0%94%D0%9D%D0%97.doc" TargetMode="External"/><Relationship Id="rId68" Type="http://schemas.openxmlformats.org/officeDocument/2006/relationships/hyperlink" Target="http://www.mon.gov.ua/images/files/doshkilna-cerednya/doshkilna/norm-prav/44.doc" TargetMode="External"/><Relationship Id="rId84" Type="http://schemas.openxmlformats.org/officeDocument/2006/relationships/hyperlink" Target="http://www.mon.gov.ua/images/files/doshkilna-cerednya/doshkilna/norm-prav/812.doc" TargetMode="External"/><Relationship Id="rId89" Type="http://schemas.openxmlformats.org/officeDocument/2006/relationships/hyperlink" Target="http://www.mon.gov.ua/images/files/doshkilna-cerednya/doshkilna/norm-prav/666.doc" TargetMode="External"/><Relationship Id="rId112" Type="http://schemas.openxmlformats.org/officeDocument/2006/relationships/hyperlink" Target="http://www.mon.gov.ua/images/files/doshkilna-cerednya/doshkilna/norm-prav/sanit-pravila.doc" TargetMode="External"/><Relationship Id="rId16" Type="http://schemas.openxmlformats.org/officeDocument/2006/relationships/hyperlink" Target="http://www.mon.gov.ua/images/files/doshkilna-cerednya/doshkilna/norm-prav/305.doc" TargetMode="External"/><Relationship Id="rId107" Type="http://schemas.openxmlformats.org/officeDocument/2006/relationships/hyperlink" Target="http://www.mon.gov.ua/images/files/doshkilna-cerednya/doshkilna/norm-prav/sanit-vimogi.doc" TargetMode="External"/><Relationship Id="rId11" Type="http://schemas.openxmlformats.org/officeDocument/2006/relationships/hyperlink" Target="http://www.mon.gov.ua/images/files/doshkilna-cerednya/doshkilna/norm-prav/pro-movy.doc" TargetMode="External"/><Relationship Id="rId24" Type="http://schemas.openxmlformats.org/officeDocument/2006/relationships/hyperlink" Target="http://www.mon.gov.ua/images/files/doshkilna-cerednya/doshkilna/norm-prav/311.doc" TargetMode="External"/><Relationship Id="rId32" Type="http://schemas.openxmlformats.org/officeDocument/2006/relationships/hyperlink" Target="http://www.mon.gov.ua/images/files/doshkilna-cerednya/doshkilna/norm-prav/178.doc" TargetMode="External"/><Relationship Id="rId37" Type="http://schemas.openxmlformats.org/officeDocument/2006/relationships/hyperlink" Target="http://www.mon.gov.ua/images/files/doshkilna-cerednya/doshkilna/norm-prav/27.doc" TargetMode="External"/><Relationship Id="rId40" Type="http://schemas.openxmlformats.org/officeDocument/2006/relationships/hyperlink" Target="http://www.mon.gov.ua/images/files/doshkilna-cerednya/doshkilna/norm-prav/58.doc" TargetMode="External"/><Relationship Id="rId45" Type="http://schemas.openxmlformats.org/officeDocument/2006/relationships/hyperlink" Target="http://www.mon.gov.ua/images/files/doshkilna-cerednya/doshkilna/norm-prav/nmo-1365.doc" TargetMode="External"/><Relationship Id="rId53" Type="http://schemas.openxmlformats.org/officeDocument/2006/relationships/hyperlink" Target="http://www.mon.gov.ua/img/zstored/files/83.doc" TargetMode="External"/><Relationship Id="rId58" Type="http://schemas.openxmlformats.org/officeDocument/2006/relationships/hyperlink" Target="http://www.mon.gov.ua/img/zstored/files/1-9-813%20%D0%B2%D1%96%D0%B4%2015_11_2013%20%D0%9F%D1%80%D0%BE%20%D0%BE%D1%80%D0%B3%D0%B0%D0%BD%D1%96%D0%B7%D0%B0%D1%86%D1%96%D1%8E%20%D0%B4%D0%BE%D0%B4%D0%B0%D1%82%D0%BA%D0%BE%D0%B2%D0%B8%D1%85%20%D0%BE%D1%81%D0%B2%D1%96%D1%82%D0%BD%D1%96%D1%85%20%D0%BF%D0%BE%D1%81%D0%BB%D1%83%D0%B3%20%D1%83%20%D0%94%D0%9D%D0%97.doc" TargetMode="External"/><Relationship Id="rId66" Type="http://schemas.openxmlformats.org/officeDocument/2006/relationships/hyperlink" Target="http://www.mon.gov.ua/img/zstored/files/1_9-74%20%D0%B2%D1%96%D0%B4%2005_02_2013%20%D0%97%D1%83%D0%BF%D0%B8%D0%BD%D0%B8%D1%82%D0%B8%20%D0%BD%D0%B0%D1%81%D0%B8%D0%BB%D0%BB%D1%8F%20%D0%BD%D0%B0%D0%B4%20%D0%B4%D1%96%D1%82%D1%8C%D0%BC%D0%B8%20-%20%D1%81%D0%BF%D1%80%D0%B0%D0%B2%D0%B0%20%D0%BD%D0%B0%D1%88%D0%BE%D1%97%20%D0%BF%D1%80%D0%BE%D1%84%D0%B5%D1%81%D1%96%D0%B9%D0%BD%D0%BE%D1%97%20%D0%B3%D1%96%D0%B4%D0%BD%D0%BE%D1%81%D1%82%D1%96.doc" TargetMode="External"/><Relationship Id="rId74" Type="http://schemas.openxmlformats.org/officeDocument/2006/relationships/hyperlink" Target="http://www.mon.gov.ua/images/files/doshkilna-cerednya/doshkilna/norm-prav316.doc" TargetMode="External"/><Relationship Id="rId79" Type="http://schemas.openxmlformats.org/officeDocument/2006/relationships/hyperlink" Target="http://www.mon.gov.ua/images/files/doshkilna-cerednya/doshkilna/norm-prav/811.doc" TargetMode="External"/><Relationship Id="rId87" Type="http://schemas.openxmlformats.org/officeDocument/2006/relationships/hyperlink" Target="http://www.mon.gov.ua/images/files/doshkilna-cerednya/doshkilna/norm-prav/563.doc" TargetMode="External"/><Relationship Id="rId102" Type="http://schemas.openxmlformats.org/officeDocument/2006/relationships/hyperlink" Target="http://www.mon.gov.ua/images/files/doshkilna-cerednya/doshkilna/norm-prav/213.doc" TargetMode="External"/><Relationship Id="rId110" Type="http://schemas.openxmlformats.org/officeDocument/2006/relationships/hyperlink" Target="http://www.mon.gov.ua/images/files/doshkilna-cerednya/doshkilna/norm-prav/414-12288.doc" TargetMode="External"/><Relationship Id="rId115" Type="http://schemas.openxmlformats.org/officeDocument/2006/relationships/hyperlink" Target="http://www.mon.gov.ua/05-77.doc" TargetMode="External"/><Relationship Id="rId5" Type="http://schemas.openxmlformats.org/officeDocument/2006/relationships/hyperlink" Target="http://www.mon.gov.ua/images/files/doshkilna-cerednya/doshkilna/norm-prav/osvitu.doc" TargetMode="External"/><Relationship Id="rId61" Type="http://schemas.openxmlformats.org/officeDocument/2006/relationships/hyperlink" Target="http://www.mon.gov.ua/img/zstored/files/1-9-608%20%D0%B2%D1%96%D0%B4%2005_09_2013%20%D0%A9%D0%BE%D0%B4%D0%BE%20%D0%B1%D0%BB%D0%B0%D0%B3%D0%BE%D0%B4%D1%96%D0%B9%D0%BD%D0%B8%D1%85%20%D0%B2%D0%BD%D0%B5%D1%81%D0%BA%D1%96%D0%B2.doc" TargetMode="External"/><Relationship Id="rId82" Type="http://schemas.openxmlformats.org/officeDocument/2006/relationships/hyperlink" Target="http://www.mon.gov.ua/images/files/doshkilna-cerednya/doshkilna/norm-prav/812.doc" TargetMode="External"/><Relationship Id="rId90" Type="http://schemas.openxmlformats.org/officeDocument/2006/relationships/hyperlink" Target="http://www.mon.gov.ua/images/files/doshkilna-cerednya/doshkilna/norm-prav/6.doc" TargetMode="External"/><Relationship Id="rId95" Type="http://schemas.openxmlformats.org/officeDocument/2006/relationships/hyperlink" Target="http://www.mon.gov.ua/images/files/doshkilna-cerednya/doshkilna/norm-prav/645.doc" TargetMode="External"/><Relationship Id="rId19" Type="http://schemas.openxmlformats.org/officeDocument/2006/relationships/hyperlink" Target="http://www.mon.gov.ua/images/files/doshkilna-cerednya/doshkilna/norm-prav/1019.doc" TargetMode="External"/><Relationship Id="rId14" Type="http://schemas.openxmlformats.org/officeDocument/2006/relationships/hyperlink" Target="http://www.mon.gov.ua/images/files/doshkilna-cerednya/doshkilna/norm-prav/929-2010.doc" TargetMode="External"/><Relationship Id="rId22" Type="http://schemas.openxmlformats.org/officeDocument/2006/relationships/hyperlink" Target="http://www.mon.gov.ua/images/files/doshkilna-cerednya/doshkilna/norm-prav/1243.doc" TargetMode="External"/><Relationship Id="rId27" Type="http://schemas.openxmlformats.org/officeDocument/2006/relationships/hyperlink" Target="http://www.mon.gov.ua/images/files/doshkilna-cerednya/doshkilna/norm-prav/102.doc" TargetMode="External"/><Relationship Id="rId30" Type="http://schemas.openxmlformats.org/officeDocument/2006/relationships/hyperlink" Target="http://www.mon.gov.ua/images/files/doshkilna-cerednya/doshkilna/norm-prav/658.doc" TargetMode="External"/><Relationship Id="rId35" Type="http://schemas.openxmlformats.org/officeDocument/2006/relationships/hyperlink" Target="http://www.mon.gov.ua/images/files/doshkilna-cerednya/doshkilna/norm-prav/135.doc" TargetMode="External"/><Relationship Id="rId43" Type="http://schemas.openxmlformats.org/officeDocument/2006/relationships/hyperlink" Target="http://www.mon.gov.ua/images/files/doshkilna-cerednya/doshkilna/norm-prav/1055.doc" TargetMode="External"/><Relationship Id="rId48" Type="http://schemas.openxmlformats.org/officeDocument/2006/relationships/hyperlink" Target="http://www.mon.gov.ua/images/files/doshkilna-cerednya/doshkilna/norm-prav/604.doc" TargetMode="External"/><Relationship Id="rId56" Type="http://schemas.openxmlformats.org/officeDocument/2006/relationships/hyperlink" Target="http://www.mon.gov.ua/img/zstored/files/1-9-860%20%D0%B2%D1%96%D0%B4%2004_12_2013%20%D0%A9%D0%BE%D0%B4%D0%BE%20%D0%B7%D0%B0%D1%81%D1%82%D0%BE%D1%81%D1%83%D0%B2%D0%B0%D0%BD%D0%BD%D1%8F%20%D0%BE%D1%80%D1%96%D1%94%D0%BD%D1%82%D0%BE%D0%B2%D0%BD%D0%B8%D1%85%20%D0%BA%D1%80%D0%B8%D1%82%D0%B5%D1%80%D1%96%D1%97%D0%B2%20%D0%BE%D1%86%D1%96%D0%BD%D1%8E%D0%B2%D0%B0%D0%BD%D0%BD%D1%8F%20%D0%B4%D1%96%D1%8F%D0%BB%D1%8C%D0%BD%D0%BE%D1%81%D1%82%D1%96%20%D0%94%D0%9D%D0%97.doc" TargetMode="External"/><Relationship Id="rId64" Type="http://schemas.openxmlformats.org/officeDocument/2006/relationships/hyperlink" Target="http://www.mon.gov.ua/img/zstored/files/1-9-446%20%D0%B2%D1%96%D0%B4%2020_06_2013%20%D0%9F%D1%80%D0%BE%20%D0%BE%D1%80%D0%B3%D0%B0%D0%BD%D1%96%D0%B7%D0%B0%D1%86%D1%96%D1%8E%20%D1%80%D0%BE%D0%B1%D0%BE%D1%82%D0%B8%20%D0%B2%20%D0%94%D0%9D%D0%97%20%D1%83%202013-2014%20%D0%BD%D0%B0%D0%B2%D1%87%D0%B0%D0%BB%D1%8C%D0%BD%D0%BE%D0%BC%D1%83%20%D1%80%D0%BE%D1%86%D1%96.doc" TargetMode="External"/><Relationship Id="rId69" Type="http://schemas.openxmlformats.org/officeDocument/2006/relationships/hyperlink" Target="http://www.mon.gov.ua/images/files/doshkilna-cerednya/doshkilna/norm-prav290.doc" TargetMode="External"/><Relationship Id="rId77" Type="http://schemas.openxmlformats.org/officeDocument/2006/relationships/hyperlink" Target="http://www.mon.gov.ua/images/files/doshkilna-cerednya/doshkilna/norm-prav/101.doc" TargetMode="External"/><Relationship Id="rId100" Type="http://schemas.openxmlformats.org/officeDocument/2006/relationships/hyperlink" Target="http://www.mon.gov.ua/images/files/doshkilna-cerednya/doshkilna/norm-prav/644.doc" TargetMode="External"/><Relationship Id="rId105" Type="http://schemas.openxmlformats.org/officeDocument/2006/relationships/hyperlink" Target="http://www.mon.gov.ua/images/files/doshkilna-cerednya/doshkilna/norm-prav/413.doc" TargetMode="External"/><Relationship Id="rId113" Type="http://schemas.openxmlformats.org/officeDocument/2006/relationships/hyperlink" Target="http://www.mon.gov.ua/sanit-pravila.doc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mon.gov.ua/images/files/doshkilna-cerednya/doshkilna/norm-prav/harch.doc" TargetMode="External"/><Relationship Id="rId51" Type="http://schemas.openxmlformats.org/officeDocument/2006/relationships/hyperlink" Target="http://www.mon.gov.ua/img/zstored/files/lmon_1_12_2303_17042014.doc" TargetMode="External"/><Relationship Id="rId72" Type="http://schemas.openxmlformats.org/officeDocument/2006/relationships/hyperlink" Target="http://www.mon.gov.ua/pro_roz_obov_doshk_osv.doc" TargetMode="External"/><Relationship Id="rId80" Type="http://schemas.openxmlformats.org/officeDocument/2006/relationships/hyperlink" Target="http://www.mon.gov.ua/images/files/doshkilna-cerednya/doshkilna/norm-prav/335.doc" TargetMode="External"/><Relationship Id="rId85" Type="http://schemas.openxmlformats.org/officeDocument/2006/relationships/hyperlink" Target="http://www.mon.gov.ua/images/files/doshkilna-cerednya/doshkilna/norm-prav/812.doc" TargetMode="External"/><Relationship Id="rId93" Type="http://schemas.openxmlformats.org/officeDocument/2006/relationships/hyperlink" Target="http://www.mon.gov.ua/images/files/doshkilna-cerednya/doshkilna/norm-prav/577.doc" TargetMode="External"/><Relationship Id="rId98" Type="http://schemas.openxmlformats.org/officeDocument/2006/relationships/hyperlink" Target="http://www.mon.gov.ua/images/files/doshkilna-cerednya/doshkilna/norm-prav/552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n.gov.ua/images/files/doshkilna-cerednya/doshkilna/norm-prav/derzh.doc" TargetMode="External"/><Relationship Id="rId17" Type="http://schemas.openxmlformats.org/officeDocument/2006/relationships/hyperlink" Target="http://www.mon.gov.ua/images/files/doshkilna-cerednya/doshkilna/norm-prav/629.doc" TargetMode="External"/><Relationship Id="rId25" Type="http://schemas.openxmlformats.org/officeDocument/2006/relationships/hyperlink" Target="http://www.mon.gov.ua/img/zstored/files/%D0%9D%D0%B0%D0%BA%D0%B0%D0%B7%20%D0%9C%D0%9E%D0%9D%D0%BC%D0%BE%D0%BB%D0%BE%D0%B4%D1%8C%D1%81%D0%BF%D0%BE%D1%80%D1%82%20%D1%82%D0%B0%20%D0%9C%D0%9E%D0%9D%20%E2%84%96%20202-165%20%D0%B2%D1%96%D0%B4%2026_02_2013%20%D0%9F%D1%80%D0%BE%20%D0%B7%D0%B0%D1%82%D0%B2%D0%B5%D1%80%D0%B4%D0%B6%D0%B5%D0%BD%D0%BD%D1%8F%20%D0%97%D0%BC%D1%96%D0%BD%20%D0%B4%D0%BE%20%D0%86%D0%BD%D1%81%D1%82%D1%80%D1%83%D0%BA%D1%86%D1%96%D1%97%20%D0%B7%20%D0%BE%D1%80%D0%B3%D0%B0%D0%BD%D1%96%D0%B7%D0%B0%D1%86%D1%96%D1%97%20%D1%85%D0%B0%D1%80%D1%87%D1%83%D0%B2%D0%B0%D0%BD%D0%BD%D1%8F%20%D0%B4%D1%96%D1%82%D0%B5%D0%B9%20%D1%83%20%D0%94%D0%9D%D0%97%281%29.doc" TargetMode="External"/><Relationship Id="rId33" Type="http://schemas.openxmlformats.org/officeDocument/2006/relationships/hyperlink" Target="http://www.mon.gov.ua/images/files/doshkilna-cerednya/doshkilna/norm-prav/128.doc" TargetMode="External"/><Relationship Id="rId38" Type="http://schemas.openxmlformats.org/officeDocument/2006/relationships/hyperlink" Target="http://www.mon.gov.ua/images/files/doshkilna-cerednya/doshkilna/norm-prav/398.doc" TargetMode="External"/><Relationship Id="rId46" Type="http://schemas.openxmlformats.org/officeDocument/2006/relationships/hyperlink" Target="http://www.mon.gov.ua/images/files/doshkilna-cerednya/doshkilna/norm-prav/1368.rar" TargetMode="External"/><Relationship Id="rId59" Type="http://schemas.openxmlformats.org/officeDocument/2006/relationships/hyperlink" Target="http://www.mon.gov.ua/img/zstored/files/1-9-803%20%D0%B2%D1%96%D0%B4%2012_11_2013%20%D0%9F%D1%80%D0%BE%20%D0%B4%D0%BE%D1%82%D1%80%D0%B8%D0%BC%D0%B0%D0%BD%D0%BD%D1%8F%20%D1%87%D0%B8%D0%BD%D0%BD%D0%BE%D0%B3%D0%BE%20%D0%B7%D0%B0%D0%BA%D0%BE%D0%BD%D0%BE%D0%B4%D0%B0%D0%B2%D1%81%D1%82%D0%B2%D0%B0%20%D0%A3%D0%BA%D1%80%D0%B0%D1%97%D0%BD%D0%B8%20%D0%BF%D1%80%D0%B8%20%D0%BD%D0%B0%D0%B4%D0%B0%D0%BD%D0%BD%D1%96%20%D0%B4%D0%BE%D0%B4%D0%B0%D1%82%D0%BA%D0%BE%D0%B2%D0%B8%D1%85%20%D0%BE%D1%81%D0%B2%D1%96%D1%82%D0%BD%D1%96%D1%85%20%D0%BF%D0%BE%D1%81%D0%BB%D1%83%D0%B3%20%D1%83%20%D0%94%D0%9D%D0%97.doc" TargetMode="External"/><Relationship Id="rId67" Type="http://schemas.openxmlformats.org/officeDocument/2006/relationships/hyperlink" Target="http://www.mon.gov.ua/images/files/0newssj/10/9/568.doc" TargetMode="External"/><Relationship Id="rId103" Type="http://schemas.openxmlformats.org/officeDocument/2006/relationships/hyperlink" Target="http://www.mon.gov.ua/images/files/doshkilna-cerednya/doshkilna/norm-prav/1_9-363.doc" TargetMode="External"/><Relationship Id="rId108" Type="http://schemas.openxmlformats.org/officeDocument/2006/relationships/hyperlink" Target="http://www.mon.gov.ua/images/files/doshkilna-cerednya/doshkilna/norm-prav/742.doc" TargetMode="External"/><Relationship Id="rId116" Type="http://schemas.openxmlformats.org/officeDocument/2006/relationships/hyperlink" Target="http://www.mon.gov.ua/images/files/doshkilna-cerednya/doshkilna/norm-prav/24-p.doc" TargetMode="External"/><Relationship Id="rId20" Type="http://schemas.openxmlformats.org/officeDocument/2006/relationships/hyperlink" Target="http://www.mon.gov.ua/images/files/doshkilna-cerednya/doshkilna/norm-prav/1122.doc" TargetMode="External"/><Relationship Id="rId41" Type="http://schemas.openxmlformats.org/officeDocument/2006/relationships/hyperlink" Target="http://www.mon.gov.ua/images/files/doshkilna-cerednya/doshkilna/norm-prav/930.doc" TargetMode="External"/><Relationship Id="rId54" Type="http://schemas.openxmlformats.org/officeDocument/2006/relationships/hyperlink" Target="http://www.mon.gov.ua/img/zstored/files/78.doc" TargetMode="External"/><Relationship Id="rId62" Type="http://schemas.openxmlformats.org/officeDocument/2006/relationships/hyperlink" Target="http://www.mon.gov.ua/img/zstored/files/%D0%9C%D0%B5%D1%82%D0%BE%D0%B4%D0%B8%D1%87%D0%BD%D1%96%20%D1%80%D0%B5%D0%BA%D0%BE%D0%BC%D0%B5%D0%BD%D0%B4%D0%B0%D1%86%D1%96%D1%97.doc" TargetMode="External"/><Relationship Id="rId70" Type="http://schemas.openxmlformats.org/officeDocument/2006/relationships/hyperlink" Target="http://www.mon.gov.ua/images/files/doshkilna-cerednya/doshkilna/norm-prav369.doc" TargetMode="External"/><Relationship Id="rId75" Type="http://schemas.openxmlformats.org/officeDocument/2006/relationships/hyperlink" Target="http://www.mon.gov.ua/images/files/doshkilna-cerednya/doshkilna/norm-prav/577.doc" TargetMode="External"/><Relationship Id="rId83" Type="http://schemas.openxmlformats.org/officeDocument/2006/relationships/hyperlink" Target="http://www.mon.gov.ua/images/files/doshkilna-cerednya/doshkilna/norm-prav/455.doc" TargetMode="External"/><Relationship Id="rId88" Type="http://schemas.openxmlformats.org/officeDocument/2006/relationships/hyperlink" Target="http://www.mon.gov.ua/images/files/doshkilna-cerednya/doshkilna/norm-prav/369.doc" TargetMode="External"/><Relationship Id="rId91" Type="http://schemas.openxmlformats.org/officeDocument/2006/relationships/hyperlink" Target="http://www.mon.gov.ua/images/files/doshkilna-cerednya/doshkilna/norm-prav/114.doc" TargetMode="External"/><Relationship Id="rId96" Type="http://schemas.openxmlformats.org/officeDocument/2006/relationships/hyperlink" Target="http://www.mon.gov.ua/images/files/doshkilna-cerednya/doshkilna/norm-prav/44.doc" TargetMode="External"/><Relationship Id="rId111" Type="http://schemas.openxmlformats.org/officeDocument/2006/relationships/hyperlink" Target="http://www.mon.gov.ua/img/zstored/files/nmoz_0310201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ua/images/files/doshkilna-cerednya/doshkilna/norm-prav/dosh-osv.doc" TargetMode="External"/><Relationship Id="rId15" Type="http://schemas.openxmlformats.org/officeDocument/2006/relationships/hyperlink" Target="http://www.mon.gov.ua/images/files/doshkilna-cerednya/doshkilna/norm-prav/228.doc" TargetMode="External"/><Relationship Id="rId23" Type="http://schemas.openxmlformats.org/officeDocument/2006/relationships/hyperlink" Target="http://www.mon.gov.ua/images/files/doshkilna-cerednya/doshkilna/norm-prav/1591.doc" TargetMode="External"/><Relationship Id="rId28" Type="http://schemas.openxmlformats.org/officeDocument/2006/relationships/hyperlink" Target="http://www.mon.gov.ua/img/zstored/files/298.doc" TargetMode="External"/><Relationship Id="rId36" Type="http://schemas.openxmlformats.org/officeDocument/2006/relationships/hyperlink" Target="http://www.mon.gov.ua/images/files/doshkilna-cerednya/doshkilna/norm-prav/432.doc" TargetMode="External"/><Relationship Id="rId49" Type="http://schemas.openxmlformats.org/officeDocument/2006/relationships/hyperlink" Target="http://mon.gov.ua/images/files/doshkilna-cerednya/doshkilna/615.doc" TargetMode="External"/><Relationship Id="rId57" Type="http://schemas.openxmlformats.org/officeDocument/2006/relationships/hyperlink" Target="http://www.mon.gov.ua/img/zstored/files/1_9-839%20%D0%B2%D1%96%D0%B4%2016_11_2012%20%D0%A9%D0%BE%D0%B4%D0%BE%20%D0%BF%D1%80%D0%B8%D0%B9%D0%BE%D0%BC%D1%83%20%D0%B4%D1%96%D1%82%D0%B5%D0%B9%20%D0%B4%D0%BE%20%D0%94%D0%9D%D0%97.doc" TargetMode="External"/><Relationship Id="rId106" Type="http://schemas.openxmlformats.org/officeDocument/2006/relationships/hyperlink" Target="http://www.mon.gov.ua/images/files/doshkilna-cerednya/doshkilna/norm-prav/derz-stan.doc" TargetMode="External"/><Relationship Id="rId114" Type="http://schemas.openxmlformats.org/officeDocument/2006/relationships/hyperlink" Target="http://www.mon.gov.ua/images/files/doshkilna-cerednya/doshkilna/norm-prav/05-77.doc" TargetMode="External"/><Relationship Id="rId10" Type="http://schemas.openxmlformats.org/officeDocument/2006/relationships/hyperlink" Target="http://www.mon.gov.ua/images/files/doshkilna-cerednya/doshkilna/norm-prav/prava-dytyny.doc" TargetMode="External"/><Relationship Id="rId31" Type="http://schemas.openxmlformats.org/officeDocument/2006/relationships/hyperlink" Target="http://www.mon.gov.ua/images/files/doshkilna-cerednya/doshkilna/norm-prav/458.doc" TargetMode="External"/><Relationship Id="rId44" Type="http://schemas.openxmlformats.org/officeDocument/2006/relationships/hyperlink" Target="http://www.mon.gov.ua/images/files/doshkilna-cerednya/doshkilna/norm-prav/455.doc" TargetMode="External"/><Relationship Id="rId52" Type="http://schemas.openxmlformats.org/officeDocument/2006/relationships/hyperlink" Target="http://www.mon.gov.ua/img/zstored/files/lmon_1_10_949_17042014.doc" TargetMode="External"/><Relationship Id="rId60" Type="http://schemas.openxmlformats.org/officeDocument/2006/relationships/hyperlink" Target="http://www.mon.gov.ua/img/zstored/files/1-9-750%20%D0%B2%D1%96%D0%B4%2028_10_2013%20%D0%9F%D1%80%D0%BE%20%D0%B7%D0%B4%D1%96%D0%B9%D1%81%D0%BD%D0%B5%D0%BD%D0%BD%D1%8F%20%D0%B7%D0%B0%D1%85%D0%BE%D0%B4%D1%96%D0%B2%20%D1%89%D0%BE%D0%B4%D0%BE%20%D1%80%D0%B0%D1%86%D1%96%D0%BE%D0%BD%D0%B0%D0%BB%D1%8C%D0%BD%D0%BE%D0%B3%D0%BE%20%D1%85%D0%B0%D1%80%D1%87%D1%83%D0%B2%D0%B0%D0%BD%D0%BD%D1%8F%20%D0%B4%D1%96%D1%82%D0%B5%D0%B9%20%D1%83%20%D0%94%D0%9D%D0%97.doc" TargetMode="External"/><Relationship Id="rId65" Type="http://schemas.openxmlformats.org/officeDocument/2006/relationships/hyperlink" Target="http://www.mon.gov.ua/img/zstored/files/1_9-142%20%D0%B2%D1%96%D0%B4%2027_02_2013%20%D0%9F%D1%80%D0%BE%20%D0%B2%D0%B8%D1%80%D1%96%D1%88%D0%B5%D0%BD%D0%BD%D1%8F%20%D0%BE%D0%BA%D1%80%D0%B5%D0%BC%D0%B8%D1%85%20%D0%BF%D0%B8%D1%82%D0%B0%D0%BD%D1%8C%20%D0%BF%D1%80%D0%B8%20%D0%BE%D1%80%D0%B3%D0%B0%D0%BD%D1%96%D0%B7%D0%B0%D1%86%D1%96%D1%97%20%D1%85%D0%B0%D1%80%D1%87%D1%83%D0%B2%D0%B0%D0%BD%D0%BD%D1%8F%20%D0%B4%D1%96%D1%82%D0%B5%D0%B9%20%D0%B2%20%D0%94%D0%9D%D0%97.doc" TargetMode="External"/><Relationship Id="rId73" Type="http://schemas.openxmlformats.org/officeDocument/2006/relationships/hyperlink" Target="http://www.mon.gov.ua/images/files/doshkilna-cerednya/doshkilna/norm-prav114.doc" TargetMode="External"/><Relationship Id="rId78" Type="http://schemas.openxmlformats.org/officeDocument/2006/relationships/hyperlink" Target="http://www.mon.gov.ua/images/files/doshkilna-cerednya/doshkilna/norm-prav/764.doc" TargetMode="External"/><Relationship Id="rId81" Type="http://schemas.openxmlformats.org/officeDocument/2006/relationships/hyperlink" Target="http://www.mon.gov.ua/images/files/doshkilna-cerednya/doshkilna/norm-prav/804.doc" TargetMode="External"/><Relationship Id="rId86" Type="http://schemas.openxmlformats.org/officeDocument/2006/relationships/hyperlink" Target="http://www.mon.gov.ua/images/files/doshkilna-cerednya/doshkilna/norm-prav/316.doc" TargetMode="External"/><Relationship Id="rId94" Type="http://schemas.openxmlformats.org/officeDocument/2006/relationships/hyperlink" Target="http://www.mon.gov.ua/images/files/doshkilna-cerednya/doshkilna/norm-prav/635.doc" TargetMode="External"/><Relationship Id="rId99" Type="http://schemas.openxmlformats.org/officeDocument/2006/relationships/hyperlink" Target="http://www.mon.gov.ua/images/files/doshkilna-cerednya/doshkilna/norm-prav/634.doc" TargetMode="External"/><Relationship Id="rId101" Type="http://schemas.openxmlformats.org/officeDocument/2006/relationships/hyperlink" Target="http://www.mon.gov.ua/images/files/doshkilna-cerednya/doshkilna/norm-prav/198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images/files/doshkilna-cerednya/doshkilna/norm-prav/phiskult.doc" TargetMode="External"/><Relationship Id="rId13" Type="http://schemas.openxmlformats.org/officeDocument/2006/relationships/hyperlink" Target="http://www.mon.gov.ua/images/files/doshkilna-cerednya/doshkilna/norm-prav/926-2010.doc" TargetMode="External"/><Relationship Id="rId18" Type="http://schemas.openxmlformats.org/officeDocument/2006/relationships/hyperlink" Target="http://www.mon.gov.ua/images/files/doshkilna-cerednya/doshkilna/norm-prav/826.doc" TargetMode="External"/><Relationship Id="rId39" Type="http://schemas.openxmlformats.org/officeDocument/2006/relationships/hyperlink" Target="http://www.mon.gov.ua/images/files/doshkilna-cerednya/doshkilna/norm-prav/605.doc" TargetMode="External"/><Relationship Id="rId109" Type="http://schemas.openxmlformats.org/officeDocument/2006/relationships/hyperlink" Target="http://www.mon.gov.ua/images/files/doshkilna-cerednya/doshkilna/norm-prav/432-496.doc" TargetMode="External"/><Relationship Id="rId34" Type="http://schemas.openxmlformats.org/officeDocument/2006/relationships/hyperlink" Target="http://www.mon.gov.ua/images/files/doshkilna-cerednya/doshkilna/norm-prav/714.doc" TargetMode="External"/><Relationship Id="rId50" Type="http://schemas.openxmlformats.org/officeDocument/2006/relationships/hyperlink" Target="http://www.mon.gov.ua/img/zstored/files/1-9-341%20%D0%B2%D1%96%D0%B4%2027%2006%202014.doc" TargetMode="External"/><Relationship Id="rId55" Type="http://schemas.openxmlformats.org/officeDocument/2006/relationships/hyperlink" Target="http://www.mon.gov.ua/img/zstored/files/1_9-891%20%D0%B2%D1%96%D0%B4%2019_12_13%20%D0%A9%D0%BE%D0%B4%D0%BE%20%D0%B0%D1%82%D0%B5%D1%81%D1%82%D0%B0%D1%86%D1%96%D1%97%20%D0%BF%D0%B5%D0%B4%D0%B0%D0%B3%D0%BE%D0%B3%D1%96%D1%87%D0%BD%D0%B8%D1%85%20%D0%BF%D1%80%D0%B0%D1%86%D1%96%D0%B2%D0%BD%D0%B8%D0%BA%D1%96%D0%B2%20%D0%94%D0%9D%D0%97%2C%20%D1%8F%D0%BA%D1%96%20%D0%BF%D1%80%D0%B0%D1%86%D1%8E%D1%8E%D1%82%D1%8C%20%D0%BD%D0%B5%20%D0%B7%D0%B0%20%D1%84%D0%B0%D1%85%D0%BE%D0%BC.doc" TargetMode="External"/><Relationship Id="rId76" Type="http://schemas.openxmlformats.org/officeDocument/2006/relationships/hyperlink" Target="http://www.mon.gov.ua/images/files/doshkilna-cerednya/doshkilna/norm-prav/635.doc" TargetMode="External"/><Relationship Id="rId97" Type="http://schemas.openxmlformats.org/officeDocument/2006/relationships/hyperlink" Target="http://www.mon.gov.ua/images/files/doshkilna-cerednya/doshkilna/norm-prav/118.doc" TargetMode="External"/><Relationship Id="rId104" Type="http://schemas.openxmlformats.org/officeDocument/2006/relationships/hyperlink" Target="http://www.mon.gov.ua/images/files/doshkilna-cerednya/doshkilna/norm-prav/396.doc" TargetMode="External"/><Relationship Id="rId7" Type="http://schemas.openxmlformats.org/officeDocument/2006/relationships/hyperlink" Target="http://www.mon.gov.ua/images/files/doshkilna-cerednya/doshkilna/norm-prav/ohoro-pra.doc" TargetMode="External"/><Relationship Id="rId71" Type="http://schemas.openxmlformats.org/officeDocument/2006/relationships/hyperlink" Target="http://www.mon.gov.ua/images/files/doshkilna-cerednya/doshkilna/norm-prav634.doc" TargetMode="External"/><Relationship Id="rId92" Type="http://schemas.openxmlformats.org/officeDocument/2006/relationships/hyperlink" Target="http://www.mon.gov.ua/images/files/doshkilna-cerednya/doshkilna/norm-prav/389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.gov.ua/images/files/doshkilna-cerednya/doshkilna/norm-prav/11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4221</Words>
  <Characters>24063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 - правова база</dc:title>
  <dc:subject/>
  <dc:creator>Ира</dc:creator>
  <cp:keywords/>
  <dc:description/>
  <cp:lastModifiedBy>www.PHILka.RU</cp:lastModifiedBy>
  <cp:revision>2</cp:revision>
  <dcterms:created xsi:type="dcterms:W3CDTF">2014-07-30T15:24:00Z</dcterms:created>
  <dcterms:modified xsi:type="dcterms:W3CDTF">2014-07-30T15:24:00Z</dcterms:modified>
</cp:coreProperties>
</file>